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4B" w:rsidRDefault="00B63875" w:rsidP="00B63875">
      <w:pPr>
        <w:pStyle w:val="Tittel"/>
      </w:pPr>
      <w:r>
        <w:t>Valg av fag til Vg</w:t>
      </w:r>
      <w:r w:rsidR="007666D7">
        <w:t>2</w:t>
      </w:r>
      <w:r>
        <w:t xml:space="preserve"> 2017/18</w:t>
      </w:r>
    </w:p>
    <w:p w:rsidR="00B63875" w:rsidRDefault="00B63875" w:rsidP="00B63875"/>
    <w:p w:rsidR="00B63875" w:rsidRDefault="00B63875" w:rsidP="00B638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Navn:_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3875" w:rsidRPr="009008CD" w:rsidRDefault="00B63875" w:rsidP="00B63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 ring rundt de fagene du ønsker for vg</w:t>
      </w:r>
      <w:r w:rsidR="006972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Du kan ikke velge to fag som ligger i samme blokk.</w:t>
      </w:r>
      <w:r w:rsidR="009008CD">
        <w:rPr>
          <w:rFonts w:ascii="Times New Roman" w:hAnsi="Times New Roman" w:cs="Times New Roman"/>
          <w:sz w:val="24"/>
          <w:szCs w:val="24"/>
        </w:rPr>
        <w:t xml:space="preserve"> Velg </w:t>
      </w:r>
      <w:r w:rsidR="009008CD">
        <w:rPr>
          <w:rFonts w:ascii="Times New Roman" w:hAnsi="Times New Roman" w:cs="Times New Roman"/>
          <w:sz w:val="24"/>
          <w:szCs w:val="24"/>
          <w:u w:val="single"/>
        </w:rPr>
        <w:t>fire</w:t>
      </w:r>
      <w:r w:rsidR="009008CD">
        <w:rPr>
          <w:rFonts w:ascii="Times New Roman" w:hAnsi="Times New Roman" w:cs="Times New Roman"/>
          <w:sz w:val="24"/>
          <w:szCs w:val="24"/>
        </w:rPr>
        <w:t xml:space="preserve"> fag hvis R1eller S1 er matematikkvalget ditt, </w:t>
      </w:r>
      <w:r w:rsidR="009008CD">
        <w:rPr>
          <w:rFonts w:ascii="Times New Roman" w:hAnsi="Times New Roman" w:cs="Times New Roman"/>
          <w:sz w:val="24"/>
          <w:szCs w:val="24"/>
          <w:u w:val="single"/>
        </w:rPr>
        <w:t>tre</w:t>
      </w:r>
      <w:r w:rsidR="009008CD">
        <w:rPr>
          <w:rFonts w:ascii="Times New Roman" w:hAnsi="Times New Roman" w:cs="Times New Roman"/>
          <w:sz w:val="24"/>
          <w:szCs w:val="24"/>
        </w:rPr>
        <w:t xml:space="preserve"> fag hvis du skal ha 2P.</w:t>
      </w:r>
    </w:p>
    <w:p w:rsidR="00B63875" w:rsidRDefault="00B63875" w:rsidP="00B63875">
      <w:pPr>
        <w:rPr>
          <w:rFonts w:ascii="Times New Roman" w:hAnsi="Times New Roman" w:cs="Times New Roman"/>
          <w:sz w:val="24"/>
          <w:szCs w:val="24"/>
        </w:rPr>
      </w:pPr>
    </w:p>
    <w:p w:rsidR="00697222" w:rsidRDefault="00490249" w:rsidP="00B63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2"/>
        <w:gridCol w:w="2402"/>
        <w:gridCol w:w="1856"/>
        <w:gridCol w:w="2402"/>
      </w:tblGrid>
      <w:tr w:rsidR="00697222" w:rsidRPr="003971F5" w:rsidTr="00700B16">
        <w:trPr>
          <w:trHeight w:val="98"/>
        </w:trPr>
        <w:tc>
          <w:tcPr>
            <w:tcW w:w="2402" w:type="dxa"/>
          </w:tcPr>
          <w:p w:rsidR="00697222" w:rsidRPr="003971F5" w:rsidRDefault="00697222" w:rsidP="00105342">
            <w:pPr>
              <w:jc w:val="center"/>
              <w:rPr>
                <w:b/>
                <w:sz w:val="24"/>
                <w:szCs w:val="24"/>
              </w:rPr>
            </w:pPr>
            <w:r w:rsidRPr="003971F5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-blokk</w:t>
            </w:r>
          </w:p>
        </w:tc>
        <w:tc>
          <w:tcPr>
            <w:tcW w:w="2402" w:type="dxa"/>
          </w:tcPr>
          <w:p w:rsidR="00697222" w:rsidRPr="003971F5" w:rsidRDefault="00697222" w:rsidP="00105342">
            <w:pPr>
              <w:jc w:val="center"/>
              <w:rPr>
                <w:b/>
                <w:sz w:val="24"/>
                <w:szCs w:val="24"/>
              </w:rPr>
            </w:pPr>
            <w:r w:rsidRPr="003971F5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-blokk</w:t>
            </w:r>
          </w:p>
        </w:tc>
        <w:tc>
          <w:tcPr>
            <w:tcW w:w="1856" w:type="dxa"/>
          </w:tcPr>
          <w:p w:rsidR="00697222" w:rsidRPr="003971F5" w:rsidRDefault="00697222" w:rsidP="00105342">
            <w:pPr>
              <w:jc w:val="center"/>
              <w:rPr>
                <w:b/>
                <w:sz w:val="24"/>
                <w:szCs w:val="24"/>
              </w:rPr>
            </w:pPr>
            <w:r w:rsidRPr="003971F5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-blokk</w:t>
            </w:r>
          </w:p>
        </w:tc>
        <w:tc>
          <w:tcPr>
            <w:tcW w:w="2402" w:type="dxa"/>
          </w:tcPr>
          <w:p w:rsidR="00697222" w:rsidRPr="003971F5" w:rsidRDefault="00697222" w:rsidP="00105342">
            <w:pPr>
              <w:jc w:val="center"/>
              <w:rPr>
                <w:b/>
                <w:sz w:val="24"/>
                <w:szCs w:val="24"/>
              </w:rPr>
            </w:pPr>
            <w:r w:rsidRPr="003971F5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-blokk</w:t>
            </w:r>
          </w:p>
        </w:tc>
      </w:tr>
      <w:tr w:rsidR="00697222" w:rsidRPr="003971F5" w:rsidTr="00700B16">
        <w:tc>
          <w:tcPr>
            <w:tcW w:w="2402" w:type="dxa"/>
          </w:tcPr>
          <w:p w:rsidR="00697222" w:rsidRDefault="00697222" w:rsidP="00105342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R1</w:t>
            </w:r>
          </w:p>
          <w:p w:rsidR="00697222" w:rsidRPr="003971F5" w:rsidRDefault="00697222" w:rsidP="00105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697222" w:rsidRPr="003971F5" w:rsidRDefault="00697222" w:rsidP="00105342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R1</w:t>
            </w:r>
          </w:p>
        </w:tc>
        <w:tc>
          <w:tcPr>
            <w:tcW w:w="1856" w:type="dxa"/>
          </w:tcPr>
          <w:p w:rsidR="00697222" w:rsidRPr="003971F5" w:rsidRDefault="00697222" w:rsidP="00105342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R1</w:t>
            </w:r>
          </w:p>
        </w:tc>
        <w:tc>
          <w:tcPr>
            <w:tcW w:w="2402" w:type="dxa"/>
          </w:tcPr>
          <w:p w:rsidR="00697222" w:rsidRPr="003971F5" w:rsidRDefault="00697222" w:rsidP="00105342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R1</w:t>
            </w:r>
          </w:p>
        </w:tc>
      </w:tr>
      <w:tr w:rsidR="00697222" w:rsidRPr="003971F5" w:rsidTr="00700B16">
        <w:tc>
          <w:tcPr>
            <w:tcW w:w="2402" w:type="dxa"/>
          </w:tcPr>
          <w:p w:rsidR="00697222" w:rsidRPr="003971F5" w:rsidRDefault="00697222" w:rsidP="00105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</w:t>
            </w:r>
          </w:p>
        </w:tc>
        <w:tc>
          <w:tcPr>
            <w:tcW w:w="2402" w:type="dxa"/>
          </w:tcPr>
          <w:p w:rsidR="00697222" w:rsidRPr="003971F5" w:rsidRDefault="00697222" w:rsidP="00105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</w:t>
            </w:r>
          </w:p>
        </w:tc>
        <w:tc>
          <w:tcPr>
            <w:tcW w:w="1856" w:type="dxa"/>
          </w:tcPr>
          <w:p w:rsidR="006C3205" w:rsidRDefault="006C3205" w:rsidP="006C3205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S1</w:t>
            </w:r>
          </w:p>
          <w:p w:rsidR="00697222" w:rsidRPr="003971F5" w:rsidRDefault="00697222" w:rsidP="00105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697222" w:rsidRDefault="00697222" w:rsidP="00105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</w:t>
            </w:r>
          </w:p>
          <w:p w:rsidR="00697222" w:rsidRPr="003971F5" w:rsidRDefault="00697222" w:rsidP="00105342">
            <w:pPr>
              <w:jc w:val="center"/>
              <w:rPr>
                <w:sz w:val="24"/>
                <w:szCs w:val="24"/>
              </w:rPr>
            </w:pPr>
          </w:p>
        </w:tc>
      </w:tr>
      <w:tr w:rsidR="00697222" w:rsidRPr="003971F5" w:rsidTr="00700B16">
        <w:tc>
          <w:tcPr>
            <w:tcW w:w="2402" w:type="dxa"/>
          </w:tcPr>
          <w:p w:rsidR="00697222" w:rsidRDefault="00697222" w:rsidP="00105342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Fysikk 1</w:t>
            </w:r>
          </w:p>
          <w:p w:rsidR="00697222" w:rsidRPr="003971F5" w:rsidRDefault="00697222" w:rsidP="00105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697222" w:rsidRPr="003971F5" w:rsidRDefault="00F87CEE" w:rsidP="00F56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Fysikk 1</w:t>
            </w:r>
          </w:p>
        </w:tc>
        <w:tc>
          <w:tcPr>
            <w:tcW w:w="1856" w:type="dxa"/>
          </w:tcPr>
          <w:p w:rsidR="00697222" w:rsidRPr="003971F5" w:rsidRDefault="00697222" w:rsidP="00105342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Fysikk 1</w:t>
            </w:r>
          </w:p>
        </w:tc>
        <w:tc>
          <w:tcPr>
            <w:tcW w:w="2402" w:type="dxa"/>
          </w:tcPr>
          <w:p w:rsidR="00697222" w:rsidRPr="003971F5" w:rsidRDefault="00697222" w:rsidP="00105342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Fysikk 1</w:t>
            </w:r>
          </w:p>
        </w:tc>
      </w:tr>
      <w:tr w:rsidR="00697222" w:rsidRPr="003971F5" w:rsidTr="00700B16">
        <w:tc>
          <w:tcPr>
            <w:tcW w:w="2402" w:type="dxa"/>
          </w:tcPr>
          <w:p w:rsidR="00697222" w:rsidRDefault="00697222" w:rsidP="00105342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Kjemi 1</w:t>
            </w:r>
          </w:p>
          <w:p w:rsidR="00697222" w:rsidRPr="003971F5" w:rsidRDefault="00697222" w:rsidP="00105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697222" w:rsidRPr="003971F5" w:rsidRDefault="00F567E1" w:rsidP="00F56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Kjemi</w:t>
            </w:r>
            <w:r w:rsidR="00697222" w:rsidRPr="003971F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56" w:type="dxa"/>
          </w:tcPr>
          <w:p w:rsidR="00697222" w:rsidRPr="003971F5" w:rsidRDefault="00697222" w:rsidP="00105342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Kjemi 1</w:t>
            </w:r>
          </w:p>
        </w:tc>
        <w:tc>
          <w:tcPr>
            <w:tcW w:w="2402" w:type="dxa"/>
          </w:tcPr>
          <w:p w:rsidR="00697222" w:rsidRPr="003971F5" w:rsidRDefault="00697222" w:rsidP="00105342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Kjemi 1</w:t>
            </w:r>
          </w:p>
        </w:tc>
      </w:tr>
      <w:tr w:rsidR="00697222" w:rsidRPr="003971F5" w:rsidTr="00700B16">
        <w:tc>
          <w:tcPr>
            <w:tcW w:w="2402" w:type="dxa"/>
          </w:tcPr>
          <w:p w:rsidR="00697222" w:rsidRPr="003971F5" w:rsidRDefault="00F567E1" w:rsidP="00105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Informasjonsteknologi 2</w:t>
            </w:r>
          </w:p>
        </w:tc>
        <w:tc>
          <w:tcPr>
            <w:tcW w:w="2402" w:type="dxa"/>
          </w:tcPr>
          <w:p w:rsidR="00F567E1" w:rsidRDefault="00F567E1" w:rsidP="00F56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 2</w:t>
            </w:r>
          </w:p>
          <w:p w:rsidR="00697222" w:rsidRPr="003971F5" w:rsidRDefault="00697222" w:rsidP="00105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5055B" w:rsidRPr="003971F5" w:rsidRDefault="0025055B" w:rsidP="006C3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697222" w:rsidRPr="003971F5" w:rsidRDefault="00697222" w:rsidP="00105342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Biologi 1</w:t>
            </w:r>
          </w:p>
        </w:tc>
      </w:tr>
      <w:tr w:rsidR="00F567E1" w:rsidRPr="003971F5" w:rsidTr="00700B16">
        <w:tc>
          <w:tcPr>
            <w:tcW w:w="2402" w:type="dxa"/>
          </w:tcPr>
          <w:p w:rsidR="00F567E1" w:rsidRPr="003971F5" w:rsidRDefault="00F567E1" w:rsidP="00F56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F567E1" w:rsidRPr="003971F5" w:rsidRDefault="00E15CA2" w:rsidP="00F567E1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Informasjonsteknologi 1</w:t>
            </w:r>
          </w:p>
        </w:tc>
        <w:tc>
          <w:tcPr>
            <w:tcW w:w="1856" w:type="dxa"/>
          </w:tcPr>
          <w:p w:rsidR="00F567E1" w:rsidRPr="003971F5" w:rsidRDefault="00F567E1" w:rsidP="00F56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F567E1" w:rsidRPr="003971F5" w:rsidRDefault="003D41B6" w:rsidP="00F56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Informasjonsteknologi 1</w:t>
            </w:r>
          </w:p>
        </w:tc>
      </w:tr>
      <w:tr w:rsidR="00700B16" w:rsidRPr="003971F5" w:rsidTr="00700B16">
        <w:tc>
          <w:tcPr>
            <w:tcW w:w="2402" w:type="dxa"/>
          </w:tcPr>
          <w:p w:rsidR="00700B16" w:rsidRPr="003971F5" w:rsidRDefault="00700B16" w:rsidP="00700B16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Internasjonal engelsk</w:t>
            </w:r>
          </w:p>
        </w:tc>
        <w:tc>
          <w:tcPr>
            <w:tcW w:w="2402" w:type="dxa"/>
          </w:tcPr>
          <w:p w:rsidR="00700B16" w:rsidRPr="003971F5" w:rsidRDefault="00700B16" w:rsidP="00700B16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Internasjonal engelsk</w:t>
            </w:r>
          </w:p>
        </w:tc>
        <w:tc>
          <w:tcPr>
            <w:tcW w:w="1856" w:type="dxa"/>
          </w:tcPr>
          <w:p w:rsidR="00700B16" w:rsidRPr="003971F5" w:rsidRDefault="00700B16" w:rsidP="00700B16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Internasjonal engelsk</w:t>
            </w:r>
          </w:p>
        </w:tc>
        <w:tc>
          <w:tcPr>
            <w:tcW w:w="2402" w:type="dxa"/>
          </w:tcPr>
          <w:p w:rsidR="00700B16" w:rsidRPr="003971F5" w:rsidRDefault="00700B16" w:rsidP="0070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Politikk og menneskerettigheter</w:t>
            </w:r>
          </w:p>
        </w:tc>
      </w:tr>
      <w:tr w:rsidR="00700B16" w:rsidRPr="003971F5" w:rsidTr="00700B16">
        <w:tc>
          <w:tcPr>
            <w:tcW w:w="2402" w:type="dxa"/>
          </w:tcPr>
          <w:p w:rsidR="00700B16" w:rsidRPr="003971F5" w:rsidRDefault="00700B16" w:rsidP="00700B16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Historie og filosofi 1</w:t>
            </w:r>
          </w:p>
        </w:tc>
        <w:tc>
          <w:tcPr>
            <w:tcW w:w="2402" w:type="dxa"/>
          </w:tcPr>
          <w:p w:rsidR="00700B16" w:rsidRDefault="00700B16" w:rsidP="00700B16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Psykologi 1</w:t>
            </w:r>
          </w:p>
          <w:p w:rsidR="00700B16" w:rsidRPr="003971F5" w:rsidRDefault="00700B16" w:rsidP="00700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00B16" w:rsidRPr="003971F5" w:rsidRDefault="00700B16" w:rsidP="00700B16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Historie og filosofi 1</w:t>
            </w:r>
          </w:p>
        </w:tc>
        <w:tc>
          <w:tcPr>
            <w:tcW w:w="2402" w:type="dxa"/>
          </w:tcPr>
          <w:p w:rsidR="00700B16" w:rsidRPr="003971F5" w:rsidRDefault="00700B16" w:rsidP="00700B16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Psykologi 1</w:t>
            </w:r>
          </w:p>
        </w:tc>
      </w:tr>
      <w:tr w:rsidR="00700B16" w:rsidRPr="003971F5" w:rsidTr="00700B16">
        <w:tc>
          <w:tcPr>
            <w:tcW w:w="2402" w:type="dxa"/>
          </w:tcPr>
          <w:p w:rsidR="00700B16" w:rsidRPr="003971F5" w:rsidRDefault="00700B16" w:rsidP="00700B16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Sosiologi og sosialantropologi</w:t>
            </w:r>
          </w:p>
        </w:tc>
        <w:tc>
          <w:tcPr>
            <w:tcW w:w="2402" w:type="dxa"/>
          </w:tcPr>
          <w:p w:rsidR="00700B16" w:rsidRPr="003971F5" w:rsidRDefault="00700B16" w:rsidP="00700B16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Samfunnsøkonomi 1</w:t>
            </w:r>
          </w:p>
        </w:tc>
        <w:tc>
          <w:tcPr>
            <w:tcW w:w="1856" w:type="dxa"/>
          </w:tcPr>
          <w:p w:rsidR="00700B16" w:rsidRPr="003971F5" w:rsidRDefault="00700B16" w:rsidP="00700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700B16" w:rsidRDefault="00700B16" w:rsidP="00700B16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Latin 2</w:t>
            </w:r>
          </w:p>
          <w:p w:rsidR="00700B16" w:rsidRPr="003971F5" w:rsidRDefault="00700B16" w:rsidP="00700B16">
            <w:pPr>
              <w:jc w:val="center"/>
              <w:rPr>
                <w:sz w:val="24"/>
                <w:szCs w:val="24"/>
              </w:rPr>
            </w:pPr>
          </w:p>
        </w:tc>
      </w:tr>
      <w:tr w:rsidR="00700B16" w:rsidRPr="003971F5" w:rsidTr="00700B16">
        <w:tc>
          <w:tcPr>
            <w:tcW w:w="2402" w:type="dxa"/>
          </w:tcPr>
          <w:p w:rsidR="00700B16" w:rsidRPr="003971F5" w:rsidRDefault="00700B16" w:rsidP="00700B16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Latin 1</w:t>
            </w:r>
          </w:p>
        </w:tc>
        <w:tc>
          <w:tcPr>
            <w:tcW w:w="2402" w:type="dxa"/>
          </w:tcPr>
          <w:p w:rsidR="00700B16" w:rsidRPr="003971F5" w:rsidRDefault="00700B16" w:rsidP="0070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Samfunnsfaglig engelsk*</w:t>
            </w:r>
          </w:p>
        </w:tc>
        <w:tc>
          <w:tcPr>
            <w:tcW w:w="1856" w:type="dxa"/>
          </w:tcPr>
          <w:p w:rsidR="00700B16" w:rsidRPr="003971F5" w:rsidRDefault="00700B16" w:rsidP="00700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700B16" w:rsidRPr="003971F5" w:rsidRDefault="00700B16" w:rsidP="00700B16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Visuelle kunstfag 1</w:t>
            </w:r>
          </w:p>
        </w:tc>
      </w:tr>
      <w:tr w:rsidR="00700B16" w:rsidRPr="003971F5" w:rsidTr="00700B16">
        <w:tc>
          <w:tcPr>
            <w:tcW w:w="2402" w:type="dxa"/>
          </w:tcPr>
          <w:p w:rsidR="00700B16" w:rsidRPr="003971F5" w:rsidRDefault="00700B16" w:rsidP="00700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700B16" w:rsidRPr="003971F5" w:rsidRDefault="00700B16" w:rsidP="0070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Engelskspråklig litteratur og kultur*</w:t>
            </w:r>
          </w:p>
        </w:tc>
        <w:tc>
          <w:tcPr>
            <w:tcW w:w="1856" w:type="dxa"/>
          </w:tcPr>
          <w:p w:rsidR="00700B16" w:rsidRPr="003971F5" w:rsidRDefault="00700B16" w:rsidP="00700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700B16" w:rsidRPr="003971F5" w:rsidRDefault="00700B16" w:rsidP="00700B16">
            <w:pPr>
              <w:jc w:val="center"/>
              <w:rPr>
                <w:sz w:val="24"/>
                <w:szCs w:val="24"/>
              </w:rPr>
            </w:pPr>
            <w:r w:rsidRPr="003971F5">
              <w:rPr>
                <w:sz w:val="24"/>
                <w:szCs w:val="24"/>
              </w:rPr>
              <w:t>Aktivitetslære</w:t>
            </w:r>
          </w:p>
        </w:tc>
      </w:tr>
    </w:tbl>
    <w:p w:rsidR="00697222" w:rsidRDefault="00697222" w:rsidP="00697222">
      <w:pPr>
        <w:rPr>
          <w:sz w:val="24"/>
          <w:szCs w:val="24"/>
        </w:rPr>
      </w:pPr>
    </w:p>
    <w:p w:rsidR="00B63875" w:rsidRDefault="006C3205" w:rsidP="00B63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Fagene merket * bygger på internasjonal engelsk.</w:t>
      </w:r>
    </w:p>
    <w:p w:rsidR="006C3205" w:rsidRDefault="006C3205" w:rsidP="00B63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 2 bygger på latin 1.</w:t>
      </w:r>
    </w:p>
    <w:p w:rsidR="002B23AE" w:rsidRDefault="002B23AE" w:rsidP="00B63875">
      <w:pPr>
        <w:rPr>
          <w:rFonts w:ascii="Times New Roman" w:hAnsi="Times New Roman" w:cs="Times New Roman"/>
          <w:sz w:val="24"/>
          <w:szCs w:val="24"/>
        </w:rPr>
      </w:pPr>
    </w:p>
    <w:p w:rsidR="002B23AE" w:rsidRDefault="002B23AE" w:rsidP="002B2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 </w:t>
      </w:r>
      <w:r w:rsidR="00700B16">
        <w:rPr>
          <w:rFonts w:ascii="Times New Roman" w:hAnsi="Times New Roman" w:cs="Times New Roman"/>
          <w:sz w:val="24"/>
          <w:szCs w:val="24"/>
        </w:rPr>
        <w:t xml:space="preserve">har hatt dette fremmedspråket på Vg1: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2B23AE" w:rsidRDefault="002B23AE" w:rsidP="00B63875">
      <w:pPr>
        <w:rPr>
          <w:rFonts w:ascii="Times New Roman" w:hAnsi="Times New Roman" w:cs="Times New Roman"/>
          <w:sz w:val="24"/>
          <w:szCs w:val="24"/>
        </w:rPr>
      </w:pPr>
    </w:p>
    <w:p w:rsidR="00076F02" w:rsidRPr="00B63875" w:rsidRDefault="00076F02" w:rsidP="00B63875">
      <w:pPr>
        <w:rPr>
          <w:rFonts w:ascii="Times New Roman" w:hAnsi="Times New Roman" w:cs="Times New Roman"/>
          <w:sz w:val="24"/>
          <w:szCs w:val="24"/>
        </w:rPr>
      </w:pPr>
    </w:p>
    <w:sectPr w:rsidR="00076F02" w:rsidRPr="00B6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75"/>
    <w:rsid w:val="00076F02"/>
    <w:rsid w:val="0025055B"/>
    <w:rsid w:val="002B23AE"/>
    <w:rsid w:val="003D41B6"/>
    <w:rsid w:val="00490249"/>
    <w:rsid w:val="00697222"/>
    <w:rsid w:val="006C3205"/>
    <w:rsid w:val="00700B16"/>
    <w:rsid w:val="007666D7"/>
    <w:rsid w:val="009008CD"/>
    <w:rsid w:val="00AF1896"/>
    <w:rsid w:val="00B63875"/>
    <w:rsid w:val="00BB68F6"/>
    <w:rsid w:val="00C56CB0"/>
    <w:rsid w:val="00CE60A9"/>
    <w:rsid w:val="00E15CA2"/>
    <w:rsid w:val="00E60927"/>
    <w:rsid w:val="00ED7CE3"/>
    <w:rsid w:val="00F567E1"/>
    <w:rsid w:val="00F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450B"/>
  <w15:chartTrackingRefBased/>
  <w15:docId w15:val="{A3FB07AF-AFE5-446D-966E-DFD8D7FF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638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638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59"/>
    <w:rsid w:val="00490249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44570B78.dotm</Template>
  <TotalTime>0</TotalTime>
  <Pages>1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Fløtra</dc:creator>
  <cp:keywords/>
  <dc:description/>
  <cp:lastModifiedBy>Eli Fløtra</cp:lastModifiedBy>
  <cp:revision>2</cp:revision>
  <cp:lastPrinted>2017-03-06T08:57:00Z</cp:lastPrinted>
  <dcterms:created xsi:type="dcterms:W3CDTF">2017-06-25T14:15:00Z</dcterms:created>
  <dcterms:modified xsi:type="dcterms:W3CDTF">2017-06-25T14:15:00Z</dcterms:modified>
</cp:coreProperties>
</file>